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B2" w:rsidRPr="00E75F5D" w:rsidRDefault="005635B2" w:rsidP="005635B2">
      <w:pPr>
        <w:widowControl/>
        <w:spacing w:line="500" w:lineRule="exact"/>
        <w:rPr>
          <w:rStyle w:val="a3"/>
          <w:rFonts w:ascii="仿宋" w:eastAsia="仿宋" w:hAnsi="仿宋" w:cs="黑体"/>
          <w:color w:val="auto"/>
          <w:kern w:val="0"/>
          <w:sz w:val="32"/>
          <w:szCs w:val="32"/>
          <w:u w:val="none"/>
          <w:shd w:val="clear" w:color="auto" w:fill="FFFFFF"/>
        </w:rPr>
      </w:pPr>
      <w:r w:rsidRPr="00E75F5D">
        <w:rPr>
          <w:rStyle w:val="a3"/>
          <w:rFonts w:ascii="仿宋" w:eastAsia="仿宋" w:hAnsi="仿宋" w:cs="黑体" w:hint="eastAsia"/>
          <w:color w:val="auto"/>
          <w:kern w:val="0"/>
          <w:sz w:val="32"/>
          <w:szCs w:val="32"/>
          <w:u w:val="none"/>
          <w:shd w:val="clear" w:color="auto" w:fill="FFFFFF"/>
        </w:rPr>
        <w:t>附件3</w:t>
      </w:r>
    </w:p>
    <w:p w:rsidR="00AF533D" w:rsidRPr="00A65650" w:rsidRDefault="00366A2C">
      <w:pPr>
        <w:widowControl/>
        <w:spacing w:line="500" w:lineRule="exact"/>
        <w:jc w:val="center"/>
        <w:rPr>
          <w:rStyle w:val="a3"/>
          <w:rFonts w:asciiTheme="majorEastAsia" w:eastAsiaTheme="majorEastAsia" w:hAnsiTheme="majorEastAsia" w:cs="黑体"/>
          <w:b/>
          <w:color w:val="auto"/>
          <w:kern w:val="0"/>
          <w:sz w:val="44"/>
          <w:szCs w:val="44"/>
          <w:u w:val="none"/>
          <w:shd w:val="clear" w:color="auto" w:fill="FFFFFF"/>
        </w:rPr>
      </w:pPr>
      <w:r w:rsidRPr="00A65650">
        <w:rPr>
          <w:rStyle w:val="a3"/>
          <w:rFonts w:asciiTheme="majorEastAsia" w:eastAsiaTheme="majorEastAsia" w:hAnsiTheme="majorEastAsia" w:cs="黑体" w:hint="eastAsia"/>
          <w:b/>
          <w:color w:val="auto"/>
          <w:kern w:val="0"/>
          <w:sz w:val="44"/>
          <w:szCs w:val="44"/>
          <w:u w:val="none"/>
          <w:shd w:val="clear" w:color="auto" w:fill="FFFFFF"/>
        </w:rPr>
        <w:t>100小时</w:t>
      </w:r>
      <w:r w:rsidR="00C05DF1" w:rsidRPr="00A65650">
        <w:rPr>
          <w:rStyle w:val="a3"/>
          <w:rFonts w:asciiTheme="majorEastAsia" w:eastAsiaTheme="majorEastAsia" w:hAnsiTheme="majorEastAsia" w:cs="黑体" w:hint="eastAsia"/>
          <w:b/>
          <w:color w:val="auto"/>
          <w:kern w:val="0"/>
          <w:sz w:val="44"/>
          <w:szCs w:val="44"/>
          <w:u w:val="none"/>
          <w:shd w:val="clear" w:color="auto" w:fill="FFFFFF"/>
        </w:rPr>
        <w:t>限时创作</w:t>
      </w:r>
      <w:r w:rsidRPr="00A65650">
        <w:rPr>
          <w:rStyle w:val="a3"/>
          <w:rFonts w:asciiTheme="majorEastAsia" w:eastAsiaTheme="majorEastAsia" w:hAnsiTheme="majorEastAsia" w:cs="黑体" w:hint="eastAsia"/>
          <w:b/>
          <w:color w:val="auto"/>
          <w:kern w:val="0"/>
          <w:sz w:val="44"/>
          <w:szCs w:val="44"/>
          <w:u w:val="none"/>
          <w:shd w:val="clear" w:color="auto" w:fill="FFFFFF"/>
        </w:rPr>
        <w:t>大赛</w:t>
      </w:r>
      <w:r w:rsidR="00C05DF1" w:rsidRPr="00A65650">
        <w:rPr>
          <w:rStyle w:val="a3"/>
          <w:rFonts w:asciiTheme="majorEastAsia" w:eastAsiaTheme="majorEastAsia" w:hAnsiTheme="majorEastAsia" w:cs="黑体" w:hint="eastAsia"/>
          <w:b/>
          <w:color w:val="auto"/>
          <w:kern w:val="0"/>
          <w:sz w:val="44"/>
          <w:szCs w:val="44"/>
          <w:u w:val="none"/>
          <w:shd w:val="clear" w:color="auto" w:fill="FFFFFF"/>
        </w:rPr>
        <w:t>报名表</w:t>
      </w:r>
    </w:p>
    <w:p w:rsidR="005635B2" w:rsidRPr="005635B2" w:rsidRDefault="005635B2">
      <w:pPr>
        <w:widowControl/>
        <w:spacing w:line="500" w:lineRule="exact"/>
        <w:jc w:val="center"/>
        <w:rPr>
          <w:rStyle w:val="a3"/>
          <w:rFonts w:ascii="黑体" w:eastAsia="黑体" w:hAnsi="黑体" w:cs="黑体"/>
          <w:color w:val="auto"/>
          <w:kern w:val="0"/>
          <w:sz w:val="32"/>
          <w:szCs w:val="32"/>
          <w:u w:val="none"/>
          <w:shd w:val="clear" w:color="auto" w:fill="FFFFFF"/>
        </w:rPr>
      </w:pPr>
    </w:p>
    <w:tbl>
      <w:tblPr>
        <w:tblW w:w="8818" w:type="dxa"/>
        <w:jc w:val="center"/>
        <w:tblInd w:w="-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7"/>
        <w:gridCol w:w="1134"/>
        <w:gridCol w:w="3260"/>
        <w:gridCol w:w="1276"/>
        <w:gridCol w:w="1601"/>
      </w:tblGrid>
      <w:tr w:rsidR="00AF533D" w:rsidTr="00E75F5D">
        <w:trPr>
          <w:trHeight w:val="600"/>
          <w:jc w:val="center"/>
        </w:trPr>
        <w:tc>
          <w:tcPr>
            <w:tcW w:w="1547" w:type="dxa"/>
            <w:vMerge w:val="restart"/>
            <w:shd w:val="clear" w:color="auto" w:fill="FFFFFF"/>
            <w:vAlign w:val="center"/>
          </w:tcPr>
          <w:p w:rsidR="00AF533D" w:rsidRDefault="00C05DF1" w:rsidP="00E75F5D">
            <w:pPr>
              <w:widowControl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个人</w:t>
            </w:r>
            <w:r w:rsidR="00E74E81"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简介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33D" w:rsidRDefault="00C05DF1" w:rsidP="00E75F5D">
            <w:pPr>
              <w:widowControl/>
              <w:wordWrap w:val="0"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姓名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F533D" w:rsidRDefault="00AF533D" w:rsidP="00E75F5D">
            <w:pPr>
              <w:widowControl/>
              <w:wordWrap w:val="0"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AF533D" w:rsidRDefault="00C05DF1" w:rsidP="00E75F5D">
            <w:pPr>
              <w:widowControl/>
              <w:wordWrap w:val="0"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性别</w:t>
            </w:r>
          </w:p>
        </w:tc>
        <w:tc>
          <w:tcPr>
            <w:tcW w:w="160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AF533D" w:rsidRDefault="00AF533D" w:rsidP="00E75F5D">
            <w:pPr>
              <w:widowControl/>
              <w:wordWrap w:val="0"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</w:tr>
      <w:tr w:rsidR="00AF533D" w:rsidTr="00E75F5D">
        <w:trPr>
          <w:trHeight w:val="809"/>
          <w:jc w:val="center"/>
        </w:trPr>
        <w:tc>
          <w:tcPr>
            <w:tcW w:w="1547" w:type="dxa"/>
            <w:vMerge/>
            <w:shd w:val="clear" w:color="auto" w:fill="FFFFFF"/>
            <w:vAlign w:val="center"/>
          </w:tcPr>
          <w:p w:rsidR="00AF533D" w:rsidRDefault="00AF533D" w:rsidP="00E75F5D">
            <w:pPr>
              <w:widowControl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F533D" w:rsidRDefault="00C05DF1" w:rsidP="00E75F5D">
            <w:pPr>
              <w:widowControl/>
              <w:wordWrap w:val="0"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证件号码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F533D" w:rsidRDefault="00AF533D" w:rsidP="00E75F5D">
            <w:pPr>
              <w:widowControl/>
              <w:wordWrap w:val="0"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AF533D" w:rsidRDefault="00C05DF1" w:rsidP="00E75F5D">
            <w:pPr>
              <w:widowControl/>
              <w:wordWrap w:val="0"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证件种类</w:t>
            </w:r>
          </w:p>
        </w:tc>
        <w:tc>
          <w:tcPr>
            <w:tcW w:w="160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AF533D" w:rsidRDefault="00C05DF1" w:rsidP="00E75F5D">
            <w:pPr>
              <w:widowControl/>
              <w:wordWrap w:val="0"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身份证</w:t>
            </w:r>
          </w:p>
        </w:tc>
      </w:tr>
      <w:tr w:rsidR="00AF533D" w:rsidTr="00164A63">
        <w:trPr>
          <w:trHeight w:val="663"/>
          <w:jc w:val="center"/>
        </w:trPr>
        <w:tc>
          <w:tcPr>
            <w:tcW w:w="1547" w:type="dxa"/>
            <w:vMerge/>
            <w:shd w:val="clear" w:color="auto" w:fill="FFFFFF"/>
            <w:vAlign w:val="center"/>
          </w:tcPr>
          <w:p w:rsidR="00AF533D" w:rsidRDefault="00AF533D" w:rsidP="00E75F5D">
            <w:pPr>
              <w:widowControl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F533D" w:rsidRDefault="00C05DF1" w:rsidP="00E75F5D">
            <w:pPr>
              <w:widowControl/>
              <w:wordWrap w:val="0"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F533D" w:rsidRDefault="00AF533D" w:rsidP="00E75F5D">
            <w:pPr>
              <w:widowControl/>
              <w:wordWrap w:val="0"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AF533D" w:rsidRDefault="00973FB2" w:rsidP="00E75F5D">
            <w:pPr>
              <w:widowControl/>
              <w:wordWrap w:val="0"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身份</w:t>
            </w:r>
          </w:p>
        </w:tc>
        <w:tc>
          <w:tcPr>
            <w:tcW w:w="160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AF533D" w:rsidRDefault="00AF533D" w:rsidP="00E75F5D">
            <w:pPr>
              <w:widowControl/>
              <w:wordWrap w:val="0"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</w:tr>
      <w:tr w:rsidR="00AF533D" w:rsidTr="00E75F5D">
        <w:trPr>
          <w:trHeight w:val="749"/>
          <w:jc w:val="center"/>
        </w:trPr>
        <w:tc>
          <w:tcPr>
            <w:tcW w:w="1547" w:type="dxa"/>
            <w:vMerge/>
            <w:shd w:val="clear" w:color="auto" w:fill="FFFFFF"/>
            <w:vAlign w:val="center"/>
          </w:tcPr>
          <w:p w:rsidR="00AF533D" w:rsidRDefault="00AF533D" w:rsidP="00E75F5D">
            <w:pPr>
              <w:widowControl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F533D" w:rsidRPr="00A02B3C" w:rsidRDefault="00A02B3C" w:rsidP="00A02B3C">
            <w:pPr>
              <w:widowControl/>
              <w:wordWrap w:val="0"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0"/>
                <w:szCs w:val="20"/>
              </w:rPr>
            </w:pPr>
            <w:r w:rsidRPr="00A02B3C">
              <w:rPr>
                <w:rFonts w:ascii="宋体" w:hAnsi="宋体" w:cs="Helvetica" w:hint="eastAsia"/>
                <w:color w:val="3E3E3E"/>
                <w:kern w:val="0"/>
                <w:sz w:val="20"/>
                <w:szCs w:val="20"/>
              </w:rPr>
              <w:t>单位</w:t>
            </w:r>
            <w:r w:rsidR="00C05DF1" w:rsidRPr="00A02B3C">
              <w:rPr>
                <w:rFonts w:ascii="宋体" w:hAnsi="宋体" w:cs="Helvetica"/>
                <w:color w:val="3E3E3E"/>
                <w:kern w:val="0"/>
                <w:sz w:val="20"/>
                <w:szCs w:val="20"/>
              </w:rPr>
              <w:t>/</w:t>
            </w:r>
            <w:r w:rsidRPr="00A02B3C">
              <w:rPr>
                <w:rFonts w:ascii="Helvetica" w:hAnsi="Helvetica" w:cs="Helvetica"/>
                <w:color w:val="3E3E3E"/>
                <w:kern w:val="0"/>
                <w:sz w:val="20"/>
                <w:szCs w:val="20"/>
              </w:rPr>
              <w:t xml:space="preserve"> </w:t>
            </w:r>
            <w:r w:rsidRPr="00A02B3C">
              <w:rPr>
                <w:rFonts w:ascii="宋体" w:hAnsi="宋体" w:cs="Helvetica" w:hint="eastAsia"/>
                <w:color w:val="3E3E3E"/>
                <w:kern w:val="0"/>
                <w:sz w:val="20"/>
                <w:szCs w:val="20"/>
              </w:rPr>
              <w:t>学校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F533D" w:rsidRDefault="00AF533D" w:rsidP="00E75F5D">
            <w:pPr>
              <w:widowControl/>
              <w:wordWrap w:val="0"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AF533D" w:rsidRDefault="00C05DF1" w:rsidP="00E75F5D">
            <w:pPr>
              <w:widowControl/>
              <w:wordWrap w:val="0"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系科</w:t>
            </w:r>
            <w:r>
              <w:rPr>
                <w:rFonts w:ascii="宋体" w:hAnsi="宋体" w:cs="Helvetica"/>
                <w:color w:val="3E3E3E"/>
                <w:kern w:val="0"/>
                <w:sz w:val="23"/>
                <w:szCs w:val="23"/>
              </w:rPr>
              <w:t>/</w:t>
            </w: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职称</w:t>
            </w:r>
          </w:p>
        </w:tc>
        <w:tc>
          <w:tcPr>
            <w:tcW w:w="160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AF533D" w:rsidRDefault="00AF533D" w:rsidP="00E75F5D">
            <w:pPr>
              <w:widowControl/>
              <w:wordWrap w:val="0"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</w:tr>
      <w:tr w:rsidR="00AF533D" w:rsidTr="009E132F">
        <w:trPr>
          <w:trHeight w:val="849"/>
          <w:jc w:val="center"/>
        </w:trPr>
        <w:tc>
          <w:tcPr>
            <w:tcW w:w="1547" w:type="dxa"/>
            <w:vMerge w:val="restart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AF533D" w:rsidRDefault="00C05DF1" w:rsidP="00E75F5D">
            <w:pPr>
              <w:widowControl/>
              <w:wordWrap w:val="0"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联系方式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AF533D" w:rsidRDefault="00C05DF1" w:rsidP="00E75F5D">
            <w:pPr>
              <w:widowControl/>
              <w:wordWrap w:val="0"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通讯地址</w:t>
            </w:r>
          </w:p>
        </w:tc>
        <w:tc>
          <w:tcPr>
            <w:tcW w:w="6137" w:type="dxa"/>
            <w:gridSpan w:val="3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AF533D" w:rsidRDefault="00AF533D" w:rsidP="00E75F5D">
            <w:pPr>
              <w:widowControl/>
              <w:wordWrap w:val="0"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</w:tr>
      <w:tr w:rsidR="00AF533D" w:rsidTr="009E132F">
        <w:trPr>
          <w:trHeight w:val="849"/>
          <w:jc w:val="center"/>
        </w:trPr>
        <w:tc>
          <w:tcPr>
            <w:tcW w:w="1547" w:type="dxa"/>
            <w:vMerge/>
            <w:shd w:val="clear" w:color="auto" w:fill="FFFFFF"/>
            <w:vAlign w:val="center"/>
          </w:tcPr>
          <w:p w:rsidR="00AF533D" w:rsidRDefault="00AF533D" w:rsidP="00E75F5D">
            <w:pPr>
              <w:widowControl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F533D" w:rsidRDefault="00C05DF1" w:rsidP="00E75F5D">
            <w:pPr>
              <w:widowControl/>
              <w:wordWrap w:val="0"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电子邮箱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F533D" w:rsidRDefault="00AF533D" w:rsidP="00E75F5D">
            <w:pPr>
              <w:widowControl/>
              <w:wordWrap w:val="0"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AF533D" w:rsidRDefault="00C05DF1" w:rsidP="00E75F5D">
            <w:pPr>
              <w:widowControl/>
              <w:wordWrap w:val="0"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邮编</w:t>
            </w:r>
          </w:p>
        </w:tc>
        <w:tc>
          <w:tcPr>
            <w:tcW w:w="160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AF533D" w:rsidRDefault="00AF533D" w:rsidP="00E75F5D">
            <w:pPr>
              <w:widowControl/>
              <w:wordWrap w:val="0"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</w:tr>
      <w:tr w:rsidR="00AF533D" w:rsidTr="009E132F">
        <w:trPr>
          <w:trHeight w:val="849"/>
          <w:jc w:val="center"/>
        </w:trPr>
        <w:tc>
          <w:tcPr>
            <w:tcW w:w="1547" w:type="dxa"/>
            <w:vMerge/>
            <w:shd w:val="clear" w:color="auto" w:fill="FFFFFF"/>
            <w:vAlign w:val="center"/>
          </w:tcPr>
          <w:p w:rsidR="00AF533D" w:rsidRDefault="00AF533D" w:rsidP="00E75F5D">
            <w:pPr>
              <w:widowControl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F533D" w:rsidRDefault="00C05DF1" w:rsidP="00E75F5D">
            <w:pPr>
              <w:widowControl/>
              <w:wordWrap w:val="0"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手机号码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F533D" w:rsidRDefault="00AF533D" w:rsidP="00E75F5D">
            <w:pPr>
              <w:widowControl/>
              <w:wordWrap w:val="0"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AF533D" w:rsidRDefault="00C05DF1" w:rsidP="00E75F5D">
            <w:pPr>
              <w:widowControl/>
              <w:wordWrap w:val="0"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固定电话</w:t>
            </w:r>
          </w:p>
        </w:tc>
        <w:tc>
          <w:tcPr>
            <w:tcW w:w="160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AF533D" w:rsidRDefault="00AF533D" w:rsidP="00E75F5D">
            <w:pPr>
              <w:widowControl/>
              <w:wordWrap w:val="0"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</w:tr>
      <w:tr w:rsidR="00AF533D" w:rsidTr="009E132F">
        <w:trPr>
          <w:trHeight w:val="676"/>
          <w:jc w:val="center"/>
        </w:trPr>
        <w:tc>
          <w:tcPr>
            <w:tcW w:w="1547" w:type="dxa"/>
            <w:vMerge w:val="restart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AF533D" w:rsidRDefault="00881A3F" w:rsidP="00E75F5D">
            <w:pPr>
              <w:widowControl/>
              <w:wordWrap w:val="0"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代表作品</w:t>
            </w:r>
          </w:p>
        </w:tc>
        <w:tc>
          <w:tcPr>
            <w:tcW w:w="7271" w:type="dxa"/>
            <w:gridSpan w:val="4"/>
            <w:vMerge w:val="restart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AF533D" w:rsidRDefault="00AF533D" w:rsidP="00E75F5D">
            <w:pPr>
              <w:widowControl/>
              <w:wordWrap w:val="0"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</w:tr>
      <w:tr w:rsidR="00AF533D" w:rsidTr="009E132F">
        <w:trPr>
          <w:trHeight w:val="504"/>
          <w:jc w:val="center"/>
        </w:trPr>
        <w:tc>
          <w:tcPr>
            <w:tcW w:w="1547" w:type="dxa"/>
            <w:vMerge/>
            <w:shd w:val="clear" w:color="auto" w:fill="FFFFFF"/>
            <w:vAlign w:val="center"/>
          </w:tcPr>
          <w:p w:rsidR="00AF533D" w:rsidRDefault="00AF533D" w:rsidP="00E75F5D">
            <w:pPr>
              <w:widowControl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7271" w:type="dxa"/>
            <w:gridSpan w:val="4"/>
            <w:vMerge/>
            <w:shd w:val="clear" w:color="auto" w:fill="FFFFFF"/>
            <w:vAlign w:val="center"/>
          </w:tcPr>
          <w:p w:rsidR="00AF533D" w:rsidRDefault="00AF533D" w:rsidP="00E75F5D">
            <w:pPr>
              <w:widowControl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</w:tr>
      <w:tr w:rsidR="00AF533D" w:rsidTr="00E75F5D">
        <w:trPr>
          <w:trHeight w:val="717"/>
          <w:jc w:val="center"/>
        </w:trPr>
        <w:tc>
          <w:tcPr>
            <w:tcW w:w="1547" w:type="dxa"/>
            <w:vMerge w:val="restart"/>
            <w:shd w:val="clear" w:color="auto" w:fill="FFFFFF"/>
            <w:vAlign w:val="center"/>
          </w:tcPr>
          <w:p w:rsidR="00AF533D" w:rsidRDefault="00C05DF1" w:rsidP="00E75F5D">
            <w:pPr>
              <w:widowControl/>
              <w:wordWrap w:val="0"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团队介绍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533D" w:rsidRDefault="00C05DF1" w:rsidP="00E75F5D">
            <w:pPr>
              <w:widowControl/>
              <w:wordWrap w:val="0"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团队名称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F533D" w:rsidRDefault="00AF533D" w:rsidP="00E75F5D">
            <w:pPr>
              <w:widowControl/>
              <w:wordWrap w:val="0"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AF533D" w:rsidRDefault="00C05DF1" w:rsidP="00E75F5D">
            <w:pPr>
              <w:widowControl/>
              <w:wordWrap w:val="0"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团队人数</w:t>
            </w:r>
          </w:p>
        </w:tc>
        <w:tc>
          <w:tcPr>
            <w:tcW w:w="160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AF533D" w:rsidRDefault="00AF533D" w:rsidP="00E75F5D">
            <w:pPr>
              <w:widowControl/>
              <w:wordWrap w:val="0"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</w:tr>
      <w:tr w:rsidR="00AF533D" w:rsidTr="009E132F">
        <w:trPr>
          <w:trHeight w:val="573"/>
          <w:jc w:val="center"/>
        </w:trPr>
        <w:tc>
          <w:tcPr>
            <w:tcW w:w="1547" w:type="dxa"/>
            <w:vMerge/>
            <w:shd w:val="clear" w:color="auto" w:fill="FFFFFF"/>
            <w:vAlign w:val="center"/>
          </w:tcPr>
          <w:p w:rsidR="00AF533D" w:rsidRDefault="00AF533D" w:rsidP="00E75F5D">
            <w:pPr>
              <w:widowControl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AF533D" w:rsidRDefault="00C05DF1" w:rsidP="00E75F5D">
            <w:pPr>
              <w:widowControl/>
              <w:wordWrap w:val="0"/>
              <w:spacing w:line="500" w:lineRule="exact"/>
              <w:jc w:val="center"/>
              <w:rPr>
                <w:rFonts w:ascii="宋体" w:hAnsi="宋体" w:cs="Helvetica"/>
                <w:color w:val="3E3E3E"/>
                <w:kern w:val="0"/>
                <w:sz w:val="23"/>
                <w:szCs w:val="23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主创</w:t>
            </w:r>
            <w:r w:rsidR="009E132F"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人员</w:t>
            </w:r>
          </w:p>
          <w:p w:rsidR="000B3CDA" w:rsidRDefault="000B3CDA" w:rsidP="00E75F5D">
            <w:pPr>
              <w:widowControl/>
              <w:wordWrap w:val="0"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姓名职务</w:t>
            </w:r>
          </w:p>
        </w:tc>
        <w:tc>
          <w:tcPr>
            <w:tcW w:w="6137" w:type="dxa"/>
            <w:gridSpan w:val="3"/>
            <w:vMerge w:val="restart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AF533D" w:rsidRDefault="00AF533D" w:rsidP="00E75F5D">
            <w:pPr>
              <w:widowControl/>
              <w:wordWrap w:val="0"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</w:tr>
      <w:tr w:rsidR="00AF533D" w:rsidTr="009E132F">
        <w:trPr>
          <w:trHeight w:val="1044"/>
          <w:jc w:val="center"/>
        </w:trPr>
        <w:tc>
          <w:tcPr>
            <w:tcW w:w="1547" w:type="dxa"/>
            <w:vMerge/>
            <w:shd w:val="clear" w:color="auto" w:fill="FFFFFF"/>
            <w:vAlign w:val="center"/>
          </w:tcPr>
          <w:p w:rsidR="00AF533D" w:rsidRDefault="00AF533D" w:rsidP="00E75F5D">
            <w:pPr>
              <w:widowControl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F533D" w:rsidRDefault="00AF533D" w:rsidP="00E75F5D">
            <w:pPr>
              <w:widowControl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6137" w:type="dxa"/>
            <w:gridSpan w:val="3"/>
            <w:vMerge/>
            <w:shd w:val="clear" w:color="auto" w:fill="FFFFFF"/>
            <w:vAlign w:val="center"/>
          </w:tcPr>
          <w:p w:rsidR="00AF533D" w:rsidRDefault="00AF533D" w:rsidP="00E75F5D">
            <w:pPr>
              <w:widowControl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</w:tr>
      <w:tr w:rsidR="008170B7" w:rsidTr="00E75F5D">
        <w:trPr>
          <w:trHeight w:val="1279"/>
          <w:jc w:val="center"/>
        </w:trPr>
        <w:tc>
          <w:tcPr>
            <w:tcW w:w="1547" w:type="dxa"/>
            <w:shd w:val="clear" w:color="auto" w:fill="FFFFFF"/>
            <w:vAlign w:val="center"/>
          </w:tcPr>
          <w:p w:rsidR="008170B7" w:rsidRDefault="008170B7" w:rsidP="00E75F5D">
            <w:pPr>
              <w:widowControl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Helvetica" w:hAnsi="Helvetica" w:cs="Helvetica" w:hint="eastAsia"/>
                <w:color w:val="3E3E3E"/>
                <w:kern w:val="0"/>
                <w:sz w:val="24"/>
              </w:rPr>
              <w:t>代表作品</w:t>
            </w:r>
          </w:p>
        </w:tc>
        <w:tc>
          <w:tcPr>
            <w:tcW w:w="7271" w:type="dxa"/>
            <w:gridSpan w:val="4"/>
            <w:shd w:val="clear" w:color="auto" w:fill="FFFFFF"/>
            <w:vAlign w:val="center"/>
          </w:tcPr>
          <w:p w:rsidR="008170B7" w:rsidRDefault="008170B7" w:rsidP="00E75F5D">
            <w:pPr>
              <w:widowControl/>
              <w:spacing w:line="5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</w:tr>
    </w:tbl>
    <w:p w:rsidR="00AF533D" w:rsidRPr="00817439" w:rsidRDefault="004D48A4" w:rsidP="00876159">
      <w:pPr>
        <w:spacing w:line="480" w:lineRule="exact"/>
        <w:rPr>
          <w:rFonts w:ascii="宋体" w:hAnsi="宋体" w:cs="Helvetica"/>
          <w:color w:val="3E3E3E"/>
          <w:kern w:val="0"/>
          <w:sz w:val="23"/>
          <w:szCs w:val="23"/>
        </w:rPr>
      </w:pPr>
      <w:bookmarkStart w:id="0" w:name="_GoBack"/>
      <w:bookmarkEnd w:id="0"/>
      <w:r w:rsidRPr="00817439">
        <w:rPr>
          <w:rFonts w:ascii="宋体" w:hAnsi="宋体" w:cs="Helvetica" w:hint="eastAsia"/>
          <w:color w:val="3E3E3E"/>
          <w:kern w:val="0"/>
          <w:sz w:val="23"/>
          <w:szCs w:val="23"/>
        </w:rPr>
        <w:t>注：团队负责人信息</w:t>
      </w:r>
      <w:r w:rsidR="00ED686C" w:rsidRPr="00817439">
        <w:rPr>
          <w:rFonts w:ascii="宋体" w:hAnsi="宋体" w:cs="Helvetica" w:hint="eastAsia"/>
          <w:color w:val="3E3E3E"/>
          <w:kern w:val="0"/>
          <w:sz w:val="23"/>
          <w:szCs w:val="23"/>
        </w:rPr>
        <w:t>请</w:t>
      </w:r>
      <w:r w:rsidRPr="00817439">
        <w:rPr>
          <w:rFonts w:ascii="宋体" w:hAnsi="宋体" w:cs="Helvetica" w:hint="eastAsia"/>
          <w:color w:val="3E3E3E"/>
          <w:kern w:val="0"/>
          <w:sz w:val="23"/>
          <w:szCs w:val="23"/>
        </w:rPr>
        <w:t>填入“个人简介</w:t>
      </w:r>
      <w:r w:rsidR="002B2974" w:rsidRPr="00817439">
        <w:rPr>
          <w:rFonts w:ascii="宋体" w:hAnsi="宋体" w:cs="Helvetica" w:hint="eastAsia"/>
          <w:color w:val="3E3E3E"/>
          <w:kern w:val="0"/>
          <w:sz w:val="23"/>
          <w:szCs w:val="23"/>
        </w:rPr>
        <w:t>、联系方式”</w:t>
      </w:r>
      <w:r w:rsidRPr="00817439">
        <w:rPr>
          <w:rFonts w:ascii="宋体" w:hAnsi="宋体" w:cs="Helvetica" w:hint="eastAsia"/>
          <w:color w:val="3E3E3E"/>
          <w:kern w:val="0"/>
          <w:sz w:val="23"/>
          <w:szCs w:val="23"/>
        </w:rPr>
        <w:t>栏。</w:t>
      </w:r>
    </w:p>
    <w:sectPr w:rsidR="00AF533D" w:rsidRPr="00817439" w:rsidSect="00526A0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A2C" w:rsidRDefault="00366A2C" w:rsidP="00366A2C">
      <w:r>
        <w:separator/>
      </w:r>
    </w:p>
  </w:endnote>
  <w:endnote w:type="continuationSeparator" w:id="1">
    <w:p w:rsidR="00366A2C" w:rsidRDefault="00366A2C" w:rsidP="00366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A2C" w:rsidRDefault="00366A2C" w:rsidP="00366A2C">
      <w:r>
        <w:separator/>
      </w:r>
    </w:p>
  </w:footnote>
  <w:footnote w:type="continuationSeparator" w:id="1">
    <w:p w:rsidR="00366A2C" w:rsidRDefault="00366A2C" w:rsidP="00366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9E6312"/>
    <w:rsid w:val="000B3CDA"/>
    <w:rsid w:val="00164A63"/>
    <w:rsid w:val="002B2974"/>
    <w:rsid w:val="002F32D3"/>
    <w:rsid w:val="003314C2"/>
    <w:rsid w:val="00366A2C"/>
    <w:rsid w:val="004D48A4"/>
    <w:rsid w:val="0050774E"/>
    <w:rsid w:val="00512813"/>
    <w:rsid w:val="00526A02"/>
    <w:rsid w:val="005635B2"/>
    <w:rsid w:val="00570721"/>
    <w:rsid w:val="0062670C"/>
    <w:rsid w:val="00782256"/>
    <w:rsid w:val="008170B7"/>
    <w:rsid w:val="00817439"/>
    <w:rsid w:val="00876159"/>
    <w:rsid w:val="00881A3F"/>
    <w:rsid w:val="00973FB2"/>
    <w:rsid w:val="009E132F"/>
    <w:rsid w:val="00A02B3C"/>
    <w:rsid w:val="00A62724"/>
    <w:rsid w:val="00A65650"/>
    <w:rsid w:val="00AE4243"/>
    <w:rsid w:val="00AF533D"/>
    <w:rsid w:val="00B26663"/>
    <w:rsid w:val="00B54643"/>
    <w:rsid w:val="00B93342"/>
    <w:rsid w:val="00C05DF1"/>
    <w:rsid w:val="00CF1EEF"/>
    <w:rsid w:val="00E74E81"/>
    <w:rsid w:val="00E75F5D"/>
    <w:rsid w:val="00ED686C"/>
    <w:rsid w:val="1F9E6312"/>
    <w:rsid w:val="2EC009B3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3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F533D"/>
    <w:rPr>
      <w:color w:val="0000FF"/>
      <w:u w:val="single"/>
    </w:rPr>
  </w:style>
  <w:style w:type="paragraph" w:styleId="a4">
    <w:name w:val="header"/>
    <w:basedOn w:val="a"/>
    <w:link w:val="Char"/>
    <w:rsid w:val="00366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66A2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66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66A2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</TotalTime>
  <Pages>1</Pages>
  <Words>125</Words>
  <Characters>71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陈小文</dc:creator>
  <cp:lastModifiedBy>微软用户</cp:lastModifiedBy>
  <cp:revision>7</cp:revision>
  <cp:lastPrinted>2018-06-01T00:20:00Z</cp:lastPrinted>
  <dcterms:created xsi:type="dcterms:W3CDTF">2018-05-31T09:21:00Z</dcterms:created>
  <dcterms:modified xsi:type="dcterms:W3CDTF">2018-06-01T00:24:00Z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